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3BAF">
              <w:rPr>
                <w:b/>
                <w:sz w:val="28"/>
                <w:szCs w:val="28"/>
              </w:rPr>
              <w:t>Practice Plan Seven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7834AE">
                    <w:rPr>
                      <w:sz w:val="28"/>
                      <w:szCs w:val="28"/>
                    </w:rPr>
                    <w:t>1</w:t>
                  </w:r>
                  <w:r w:rsidR="00B03BAF">
                    <w:rPr>
                      <w:sz w:val="28"/>
                      <w:szCs w:val="28"/>
                    </w:rPr>
                    <w:t>5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1</w:t>
                  </w:r>
                  <w:r w:rsidR="007D629E">
                    <w:rPr>
                      <w:iCs/>
                      <w:sz w:val="28"/>
                      <w:szCs w:val="28"/>
                    </w:rPr>
                    <w:t>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Low, Middle, High Dribble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Partner Passing Drill</w:t>
                  </w:r>
                  <w:r w:rsidR="00B03BAF">
                    <w:rPr>
                      <w:i w:val="0"/>
                      <w:sz w:val="28"/>
                      <w:szCs w:val="28"/>
                    </w:rPr>
                    <w:t xml:space="preserve"> / Pass &amp; Cut / Reverse Pivot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B03BAF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Self-toss rebounding /  Around the World Game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B03BAF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Make for a Cone Game / Reverse the ball Drill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7D629E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    20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7D629E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</w:p>
          <w:p w:rsidR="00225AF9" w:rsidRDefault="00331A26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on 1 numbers game / 2 on 2 numbers game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D2FE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D2FED" w:rsidRPr="001D78CB" w:rsidRDefault="00CD2FED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2FE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D2FED" w:rsidRPr="001D78CB" w:rsidRDefault="00CD2FED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37" w:rsidRDefault="000C7837">
      <w:r>
        <w:separator/>
      </w:r>
    </w:p>
  </w:endnote>
  <w:endnote w:type="continuationSeparator" w:id="0">
    <w:p w:rsidR="000C7837" w:rsidRDefault="000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2FED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37" w:rsidRDefault="000C7837">
      <w:r>
        <w:separator/>
      </w:r>
    </w:p>
  </w:footnote>
  <w:footnote w:type="continuationSeparator" w:id="0">
    <w:p w:rsidR="000C7837" w:rsidRDefault="000C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C7837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1A26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03BAF"/>
    <w:rsid w:val="00B24397"/>
    <w:rsid w:val="00BB2A5B"/>
    <w:rsid w:val="00BE2983"/>
    <w:rsid w:val="00C07F35"/>
    <w:rsid w:val="00C26138"/>
    <w:rsid w:val="00C32C4E"/>
    <w:rsid w:val="00C621B2"/>
    <w:rsid w:val="00CD2FED"/>
    <w:rsid w:val="00CE0B25"/>
    <w:rsid w:val="00CE207E"/>
    <w:rsid w:val="00D308FD"/>
    <w:rsid w:val="00D42B02"/>
    <w:rsid w:val="00D54926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A3B53"/>
    <w:rsid w:val="0020286A"/>
    <w:rsid w:val="00314150"/>
    <w:rsid w:val="00340A13"/>
    <w:rsid w:val="00466B8F"/>
    <w:rsid w:val="004817C6"/>
    <w:rsid w:val="007665EA"/>
    <w:rsid w:val="007C3AB8"/>
    <w:rsid w:val="007C607F"/>
    <w:rsid w:val="00850166"/>
    <w:rsid w:val="008F7C88"/>
    <w:rsid w:val="00B457C6"/>
    <w:rsid w:val="00D10141"/>
    <w:rsid w:val="00EA3D9D"/>
    <w:rsid w:val="00EB28C3"/>
    <w:rsid w:val="00EF5741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2018-12-12T19:30:00Z</dcterms:created>
  <dcterms:modified xsi:type="dcterms:W3CDTF">2018-12-12T20:09:00Z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